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E" w:rsidRDefault="00E2452E">
      <w:r>
        <w:t>This program allowed us to find the partial sum of radii up to every generation until the nth generation: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output=GetCurvatures(a,b,c,d,n)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output=[];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list=GetCurvatures(a,b,c,d,n)';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newList=[];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x=2:numel(list)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newList=[newList;list(x)];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RadList=[];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RadList=newList.^(-1);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c=1;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v=[];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totalsum=0;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(c &lt;= n)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s=0;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(c==1)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1:3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 = s + RadList(j);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 = c+1;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(c &gt; 1)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k=2*3^(c-2)+2:2*3^(c-1)+1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 = s + RadList(k);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c=c+1;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totalsum = totalsum + s;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v = [v; totalsum];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2452E" w:rsidRDefault="00E2452E" w:rsidP="000E7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output=v;</w:t>
      </w:r>
    </w:p>
    <w:p w:rsidR="00E2452E" w:rsidRDefault="00E2452E"/>
    <w:sectPr w:rsidR="00E2452E" w:rsidSect="0042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216"/>
    <w:rsid w:val="000E7216"/>
    <w:rsid w:val="004253D2"/>
    <w:rsid w:val="004A09B0"/>
    <w:rsid w:val="004C375A"/>
    <w:rsid w:val="005068DA"/>
    <w:rsid w:val="00790A0F"/>
    <w:rsid w:val="00C13C80"/>
    <w:rsid w:val="00E2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program allowed us to find the partial sum of radii up to every generation until the nth generation:</dc:title>
  <dc:subject/>
  <dc:creator>cvcs04</dc:creator>
  <cp:keywords/>
  <dc:description/>
  <cp:lastModifiedBy>Princeton Affiliate</cp:lastModifiedBy>
  <cp:revision>2</cp:revision>
  <dcterms:created xsi:type="dcterms:W3CDTF">2009-07-02T17:22:00Z</dcterms:created>
  <dcterms:modified xsi:type="dcterms:W3CDTF">2009-07-02T17:22:00Z</dcterms:modified>
</cp:coreProperties>
</file>